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10" w:rsidRDefault="00201910" w:rsidP="00F93470">
      <w:pPr>
        <w:ind w:firstLineChars="900" w:firstLine="2168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EB55F7" w:rsidRPr="000268A0" w:rsidRDefault="00EB55F7" w:rsidP="00F24F9C">
      <w:pPr>
        <w:ind w:firstLineChars="650" w:firstLine="2088"/>
        <w:rPr>
          <w:rFonts w:asciiTheme="majorEastAsia" w:eastAsiaTheme="majorEastAsia" w:hAnsiTheme="majorEastAsia"/>
          <w:b/>
          <w:sz w:val="32"/>
          <w:szCs w:val="32"/>
        </w:rPr>
      </w:pPr>
      <w:r w:rsidRPr="000268A0">
        <w:rPr>
          <w:rFonts w:asciiTheme="majorEastAsia" w:eastAsiaTheme="majorEastAsia" w:hAnsiTheme="majorEastAsia" w:hint="eastAsia"/>
          <w:b/>
          <w:sz w:val="32"/>
          <w:szCs w:val="32"/>
        </w:rPr>
        <w:t>「経済産業省関連施策説明会」</w:t>
      </w:r>
      <w:r w:rsidR="00201910" w:rsidRPr="000268A0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201910" w:rsidRPr="000268A0" w:rsidRDefault="00201910" w:rsidP="00F93470">
      <w:pPr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</w:p>
    <w:p w:rsidR="00EB55F7" w:rsidRDefault="00EB55F7" w:rsidP="002F5371">
      <w:pPr>
        <w:spacing w:line="480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 w:rsidRPr="00F93470">
        <w:rPr>
          <w:rFonts w:asciiTheme="majorEastAsia" w:eastAsiaTheme="majorEastAsia" w:hAnsiTheme="majorEastAsia" w:hint="eastAsia"/>
          <w:b/>
          <w:sz w:val="28"/>
          <w:szCs w:val="28"/>
        </w:rPr>
        <w:t>□　敦賀会場（１／２６）　　□　小浜会場</w:t>
      </w:r>
      <w:r w:rsidR="003955E2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F93470">
        <w:rPr>
          <w:rFonts w:asciiTheme="majorEastAsia" w:eastAsiaTheme="majorEastAsia" w:hAnsiTheme="majorEastAsia" w:hint="eastAsia"/>
          <w:b/>
          <w:sz w:val="28"/>
          <w:szCs w:val="28"/>
        </w:rPr>
        <w:t>１／３１</w:t>
      </w:r>
      <w:r w:rsidR="003955E2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2F5371" w:rsidRDefault="002F5371" w:rsidP="002F5371">
      <w:pPr>
        <w:spacing w:line="480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(13:30～15:30)              (13:00～15:00)</w:t>
      </w:r>
    </w:p>
    <w:p w:rsidR="002F5371" w:rsidRPr="00F93470" w:rsidRDefault="002F5371" w:rsidP="002F5371">
      <w:pPr>
        <w:spacing w:line="480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</w:p>
    <w:p w:rsidR="00EB55F7" w:rsidRPr="00F93470" w:rsidRDefault="00EB55F7" w:rsidP="00F93470">
      <w:pPr>
        <w:ind w:firstLineChars="1000" w:firstLine="2209"/>
        <w:rPr>
          <w:rFonts w:asciiTheme="majorEastAsia" w:eastAsiaTheme="majorEastAsia" w:hAnsiTheme="majorEastAsia"/>
          <w:b/>
          <w:sz w:val="22"/>
        </w:rPr>
      </w:pPr>
      <w:r w:rsidRPr="00F93470">
        <w:rPr>
          <w:rFonts w:asciiTheme="majorEastAsia" w:eastAsiaTheme="majorEastAsia" w:hAnsiTheme="majorEastAsia" w:hint="eastAsia"/>
          <w:b/>
          <w:sz w:val="22"/>
        </w:rPr>
        <w:t>（参加希望の会場にチェックをお願いします。）</w:t>
      </w:r>
    </w:p>
    <w:p w:rsidR="00934A54" w:rsidRPr="00F93470" w:rsidRDefault="00676EB5" w:rsidP="00BE6C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9347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参加申込書</w:t>
      </w:r>
    </w:p>
    <w:p w:rsidR="007300AA" w:rsidRPr="00F93470" w:rsidRDefault="00934A54" w:rsidP="00BE6C74">
      <w:pPr>
        <w:jc w:val="center"/>
        <w:rPr>
          <w:rFonts w:asciiTheme="majorEastAsia" w:eastAsiaTheme="majorEastAsia" w:hAnsiTheme="majorEastAsia"/>
          <w:b/>
          <w:sz w:val="22"/>
          <w:u w:val="wave"/>
        </w:rPr>
      </w:pPr>
      <w:r w:rsidRPr="00F93470">
        <w:rPr>
          <w:rFonts w:asciiTheme="majorEastAsia" w:eastAsiaTheme="majorEastAsia" w:hAnsiTheme="majorEastAsia" w:hint="eastAsia"/>
          <w:b/>
          <w:sz w:val="22"/>
          <w:u w:val="wave"/>
        </w:rPr>
        <w:t>※</w:t>
      </w:r>
      <w:r w:rsidR="00EB55F7" w:rsidRPr="00F93470">
        <w:rPr>
          <w:rFonts w:asciiTheme="majorEastAsia" w:eastAsiaTheme="majorEastAsia" w:hAnsiTheme="majorEastAsia" w:hint="eastAsia"/>
          <w:b/>
          <w:sz w:val="22"/>
          <w:u w:val="wave"/>
        </w:rPr>
        <w:t>１</w:t>
      </w:r>
      <w:r w:rsidRPr="00F93470">
        <w:rPr>
          <w:rFonts w:asciiTheme="majorEastAsia" w:eastAsiaTheme="majorEastAsia" w:hAnsiTheme="majorEastAsia" w:hint="eastAsia"/>
          <w:b/>
          <w:sz w:val="22"/>
          <w:u w:val="wave"/>
        </w:rPr>
        <w:t>月</w:t>
      </w:r>
      <w:r w:rsidR="00EB55F7" w:rsidRPr="00F93470">
        <w:rPr>
          <w:rFonts w:asciiTheme="majorEastAsia" w:eastAsiaTheme="majorEastAsia" w:hAnsiTheme="majorEastAsia" w:hint="eastAsia"/>
          <w:b/>
          <w:sz w:val="22"/>
          <w:u w:val="wave"/>
        </w:rPr>
        <w:t>１８</w:t>
      </w:r>
      <w:r w:rsidR="00EE0F8F" w:rsidRPr="00F93470">
        <w:rPr>
          <w:rFonts w:asciiTheme="majorEastAsia" w:eastAsiaTheme="majorEastAsia" w:hAnsiTheme="majorEastAsia" w:hint="eastAsia"/>
          <w:b/>
          <w:sz w:val="22"/>
          <w:u w:val="wave"/>
        </w:rPr>
        <w:t>日（</w:t>
      </w:r>
      <w:r w:rsidR="00EB55F7" w:rsidRPr="00F93470">
        <w:rPr>
          <w:rFonts w:asciiTheme="majorEastAsia" w:eastAsiaTheme="majorEastAsia" w:hAnsiTheme="majorEastAsia" w:hint="eastAsia"/>
          <w:b/>
          <w:sz w:val="22"/>
          <w:u w:val="wave"/>
        </w:rPr>
        <w:t>木</w:t>
      </w:r>
      <w:r w:rsidRPr="00F93470">
        <w:rPr>
          <w:rFonts w:asciiTheme="majorEastAsia" w:eastAsiaTheme="majorEastAsia" w:hAnsiTheme="majorEastAsia" w:hint="eastAsia"/>
          <w:b/>
          <w:sz w:val="22"/>
          <w:u w:val="wave"/>
        </w:rPr>
        <w:t>）までにお申込み願います。</w:t>
      </w:r>
    </w:p>
    <w:p w:rsidR="00BE6C74" w:rsidRPr="008551F3" w:rsidRDefault="00BE6C74" w:rsidP="00676EB5">
      <w:pPr>
        <w:pStyle w:val="a9"/>
        <w:jc w:val="left"/>
        <w:rPr>
          <w:rFonts w:asciiTheme="majorEastAsia" w:eastAsiaTheme="majorEastAsia" w:hAnsiTheme="majorEastAsia"/>
        </w:rPr>
      </w:pPr>
    </w:p>
    <w:p w:rsidR="00676EB5" w:rsidRPr="00350439" w:rsidRDefault="00E0609E" w:rsidP="00676EB5">
      <w:pPr>
        <w:pStyle w:val="a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団体・事業者</w:t>
      </w:r>
      <w:r w:rsidR="006724A1" w:rsidRPr="00350439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6724A1" w:rsidRPr="003504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8551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6724A1" w:rsidRPr="003504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2D7486" w:rsidRPr="008551F3" w:rsidRDefault="002D7486" w:rsidP="00676EB5">
      <w:pPr>
        <w:pStyle w:val="a9"/>
        <w:jc w:val="left"/>
        <w:rPr>
          <w:rFonts w:asciiTheme="majorEastAsia" w:eastAsiaTheme="majorEastAsia" w:hAnsiTheme="majorEastAsia"/>
        </w:rPr>
      </w:pPr>
    </w:p>
    <w:tbl>
      <w:tblPr>
        <w:tblStyle w:val="ae"/>
        <w:tblpPr w:leftFromText="142" w:rightFromText="142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536"/>
      </w:tblGrid>
      <w:tr w:rsidR="002D7486" w:rsidRPr="00350439" w:rsidTr="00C0694E">
        <w:tc>
          <w:tcPr>
            <w:tcW w:w="3652" w:type="dxa"/>
            <w:vAlign w:val="bottom"/>
          </w:tcPr>
          <w:p w:rsidR="002D7486" w:rsidRPr="00350439" w:rsidRDefault="002D7486" w:rsidP="00EB55F7">
            <w:pPr>
              <w:pStyle w:val="a9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43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所属部署名</w:t>
            </w:r>
          </w:p>
        </w:tc>
        <w:tc>
          <w:tcPr>
            <w:tcW w:w="2552" w:type="dxa"/>
            <w:vAlign w:val="bottom"/>
          </w:tcPr>
          <w:p w:rsidR="002D7486" w:rsidRPr="00350439" w:rsidRDefault="002D7486" w:rsidP="004A6F6C">
            <w:pPr>
              <w:pStyle w:val="a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439"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C069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0439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3536" w:type="dxa"/>
            <w:vAlign w:val="bottom"/>
          </w:tcPr>
          <w:p w:rsidR="007300AA" w:rsidRPr="00350439" w:rsidRDefault="007300AA" w:rsidP="004A6F6C">
            <w:pPr>
              <w:pStyle w:val="a9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D7486" w:rsidRPr="00350439" w:rsidRDefault="002D7486" w:rsidP="004A6F6C">
            <w:pPr>
              <w:pStyle w:val="a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439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C069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043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2D7486" w:rsidRPr="00350439" w:rsidTr="00C0694E">
        <w:trPr>
          <w:trHeight w:val="668"/>
        </w:trPr>
        <w:tc>
          <w:tcPr>
            <w:tcW w:w="3652" w:type="dxa"/>
          </w:tcPr>
          <w:p w:rsidR="002D7486" w:rsidRPr="00350439" w:rsidRDefault="002D7486" w:rsidP="00EB55F7">
            <w:pPr>
              <w:pStyle w:val="a9"/>
              <w:spacing w:line="276" w:lineRule="auto"/>
              <w:ind w:right="84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6" w:type="dxa"/>
          </w:tcPr>
          <w:p w:rsidR="007300AA" w:rsidRPr="00350439" w:rsidRDefault="007300AA" w:rsidP="00EE0F8F">
            <w:pPr>
              <w:pStyle w:val="a9"/>
              <w:ind w:right="84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2D7486" w:rsidRPr="00350439" w:rsidTr="00C0694E">
        <w:tc>
          <w:tcPr>
            <w:tcW w:w="3652" w:type="dxa"/>
          </w:tcPr>
          <w:p w:rsidR="002D7486" w:rsidRPr="00350439" w:rsidRDefault="002D7486" w:rsidP="00EB55F7">
            <w:pPr>
              <w:pStyle w:val="a9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6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  <w:p w:rsidR="007300AA" w:rsidRPr="00350439" w:rsidRDefault="007300AA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2D7486" w:rsidRPr="00350439" w:rsidTr="00C0694E">
        <w:tc>
          <w:tcPr>
            <w:tcW w:w="3652" w:type="dxa"/>
          </w:tcPr>
          <w:p w:rsidR="002D7486" w:rsidRPr="00350439" w:rsidRDefault="002D7486" w:rsidP="00EB55F7">
            <w:pPr>
              <w:pStyle w:val="a9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6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  <w:p w:rsidR="007300AA" w:rsidRPr="00350439" w:rsidRDefault="007300AA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2D7486" w:rsidRPr="00350439" w:rsidTr="00C0694E">
        <w:tc>
          <w:tcPr>
            <w:tcW w:w="3652" w:type="dxa"/>
          </w:tcPr>
          <w:p w:rsidR="002D7486" w:rsidRPr="00350439" w:rsidRDefault="002D7486" w:rsidP="00EB55F7">
            <w:pPr>
              <w:pStyle w:val="a9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6" w:type="dxa"/>
          </w:tcPr>
          <w:p w:rsidR="002D7486" w:rsidRPr="00350439" w:rsidRDefault="002D7486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  <w:p w:rsidR="007300AA" w:rsidRPr="00350439" w:rsidRDefault="007300AA" w:rsidP="002D748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</w:tbl>
    <w:p w:rsidR="00336125" w:rsidRPr="00350439" w:rsidRDefault="00336125" w:rsidP="00676EB5">
      <w:pPr>
        <w:pStyle w:val="a9"/>
        <w:jc w:val="left"/>
        <w:rPr>
          <w:rFonts w:asciiTheme="majorEastAsia" w:eastAsiaTheme="majorEastAsia" w:hAnsiTheme="majorEastAsia"/>
        </w:rPr>
      </w:pPr>
      <w:r w:rsidRPr="00350439">
        <w:rPr>
          <w:rFonts w:asciiTheme="majorEastAsia" w:eastAsiaTheme="majorEastAsia" w:hAnsiTheme="majorEastAsia" w:hint="eastAsia"/>
        </w:rPr>
        <w:t>●上記参加申込者のうち、代表者（お一人）の方の連絡先をご記入ください。</w:t>
      </w:r>
    </w:p>
    <w:p w:rsidR="00336125" w:rsidRPr="00350439" w:rsidRDefault="00336125" w:rsidP="00934A54">
      <w:pPr>
        <w:pStyle w:val="a9"/>
        <w:ind w:firstLineChars="100" w:firstLine="210"/>
        <w:jc w:val="left"/>
        <w:rPr>
          <w:rFonts w:asciiTheme="majorEastAsia" w:eastAsiaTheme="majorEastAsia" w:hAnsiTheme="majorEastAsia"/>
        </w:rPr>
      </w:pPr>
      <w:r w:rsidRPr="00350439">
        <w:rPr>
          <w:rFonts w:asciiTheme="majorEastAsia" w:eastAsiaTheme="majorEastAsia" w:hAnsiTheme="majorEastAsia" w:hint="eastAsia"/>
        </w:rPr>
        <w:t>○氏　名（　　　　　　　　　　　　　　　　）</w:t>
      </w:r>
    </w:p>
    <w:p w:rsidR="003E62EF" w:rsidRPr="00350439" w:rsidRDefault="00336125" w:rsidP="003E62EF">
      <w:pPr>
        <w:pStyle w:val="a9"/>
        <w:ind w:firstLineChars="100" w:firstLine="210"/>
        <w:jc w:val="left"/>
        <w:rPr>
          <w:rFonts w:asciiTheme="majorEastAsia" w:eastAsiaTheme="majorEastAsia" w:hAnsiTheme="majorEastAsia"/>
        </w:rPr>
      </w:pPr>
      <w:r w:rsidRPr="00350439">
        <w:rPr>
          <w:rFonts w:asciiTheme="majorEastAsia" w:eastAsiaTheme="majorEastAsia" w:hAnsiTheme="majorEastAsia" w:hint="eastAsia"/>
        </w:rPr>
        <w:t>○連絡先</w:t>
      </w:r>
    </w:p>
    <w:p w:rsidR="00BE6C74" w:rsidRPr="00350439" w:rsidRDefault="00803304" w:rsidP="003E62EF">
      <w:pPr>
        <w:pStyle w:val="a9"/>
        <w:ind w:firstLineChars="100" w:firstLine="210"/>
        <w:jc w:val="left"/>
        <w:rPr>
          <w:rFonts w:asciiTheme="majorEastAsia" w:eastAsiaTheme="majorEastAsia" w:hAnsiTheme="majorEastAsia"/>
        </w:rPr>
      </w:pPr>
      <w:r w:rsidRPr="00350439">
        <w:rPr>
          <w:rFonts w:asciiTheme="majorEastAsia" w:eastAsiaTheme="majorEastAsia" w:hAnsiTheme="majorEastAsia" w:hint="eastAsia"/>
        </w:rPr>
        <w:t>（</w:t>
      </w:r>
      <w:r w:rsidR="00336125" w:rsidRPr="00350439">
        <w:rPr>
          <w:rFonts w:asciiTheme="majorEastAsia" w:eastAsiaTheme="majorEastAsia" w:hAnsiTheme="majorEastAsia" w:hint="eastAsia"/>
        </w:rPr>
        <w:t>＊ＴＥＬ：</w:t>
      </w:r>
      <w:r w:rsidRPr="00350439">
        <w:rPr>
          <w:rFonts w:asciiTheme="majorEastAsia" w:eastAsiaTheme="majorEastAsia" w:hAnsiTheme="majorEastAsia" w:hint="eastAsia"/>
        </w:rPr>
        <w:t xml:space="preserve">                                 </w:t>
      </w:r>
      <w:r w:rsidR="00337514">
        <w:rPr>
          <w:rFonts w:asciiTheme="majorEastAsia" w:eastAsiaTheme="majorEastAsia" w:hAnsiTheme="majorEastAsia" w:hint="eastAsia"/>
        </w:rPr>
        <w:t xml:space="preserve">　　　　　　　</w:t>
      </w:r>
      <w:r w:rsidRPr="00350439">
        <w:rPr>
          <w:rFonts w:asciiTheme="majorEastAsia" w:eastAsiaTheme="majorEastAsia" w:hAnsiTheme="majorEastAsia" w:hint="eastAsia"/>
        </w:rPr>
        <w:t xml:space="preserve">        ） </w:t>
      </w:r>
    </w:p>
    <w:p w:rsidR="006724A1" w:rsidRPr="00350439" w:rsidRDefault="00803304" w:rsidP="00CB0E62">
      <w:pPr>
        <w:pStyle w:val="a9"/>
        <w:ind w:firstLineChars="100" w:firstLine="210"/>
        <w:jc w:val="left"/>
        <w:rPr>
          <w:rFonts w:asciiTheme="majorEastAsia" w:eastAsiaTheme="majorEastAsia" w:hAnsiTheme="majorEastAsia"/>
          <w:b/>
        </w:rPr>
      </w:pPr>
      <w:r w:rsidRPr="00350439">
        <w:rPr>
          <w:rFonts w:asciiTheme="majorEastAsia" w:eastAsiaTheme="majorEastAsia" w:hAnsiTheme="majorEastAsia" w:hint="eastAsia"/>
        </w:rPr>
        <w:t>（</w:t>
      </w:r>
      <w:r w:rsidR="00336125" w:rsidRPr="00350439">
        <w:rPr>
          <w:rFonts w:asciiTheme="majorEastAsia" w:eastAsiaTheme="majorEastAsia" w:hAnsiTheme="majorEastAsia" w:hint="eastAsia"/>
        </w:rPr>
        <w:t>＊</w:t>
      </w:r>
      <w:r w:rsidRPr="00350439">
        <w:rPr>
          <w:rFonts w:asciiTheme="majorEastAsia" w:eastAsiaTheme="majorEastAsia" w:hAnsiTheme="majorEastAsia" w:hint="eastAsia"/>
        </w:rPr>
        <w:t>E</w:t>
      </w:r>
      <w:r w:rsidR="00336125" w:rsidRPr="00350439">
        <w:rPr>
          <w:rFonts w:asciiTheme="majorEastAsia" w:eastAsiaTheme="majorEastAsia" w:hAnsiTheme="majorEastAsia" w:hint="eastAsia"/>
        </w:rPr>
        <w:t>-mail</w:t>
      </w:r>
      <w:r w:rsidR="00336125" w:rsidRPr="00350439">
        <w:rPr>
          <w:rFonts w:asciiTheme="majorEastAsia" w:eastAsiaTheme="majorEastAsia" w:hAnsiTheme="majorEastAsia" w:hint="eastAsia"/>
          <w:b/>
        </w:rPr>
        <w:t>：</w:t>
      </w:r>
      <w:r w:rsidRPr="00350439">
        <w:rPr>
          <w:rFonts w:asciiTheme="majorEastAsia" w:eastAsiaTheme="majorEastAsia" w:hAnsiTheme="majorEastAsia" w:hint="eastAsia"/>
          <w:b/>
        </w:rPr>
        <w:t xml:space="preserve">                                 </w:t>
      </w:r>
      <w:r w:rsidR="00337514">
        <w:rPr>
          <w:rFonts w:asciiTheme="majorEastAsia" w:eastAsiaTheme="majorEastAsia" w:hAnsiTheme="majorEastAsia" w:hint="eastAsia"/>
          <w:b/>
        </w:rPr>
        <w:t xml:space="preserve">　　　　　　　</w:t>
      </w:r>
      <w:r w:rsidRPr="00350439">
        <w:rPr>
          <w:rFonts w:asciiTheme="majorEastAsia" w:eastAsiaTheme="majorEastAsia" w:hAnsiTheme="majorEastAsia" w:hint="eastAsia"/>
          <w:b/>
        </w:rPr>
        <w:t xml:space="preserve">       </w:t>
      </w:r>
      <w:r w:rsidRPr="00350439">
        <w:rPr>
          <w:rFonts w:asciiTheme="majorEastAsia" w:eastAsiaTheme="majorEastAsia" w:hAnsiTheme="majorEastAsia" w:hint="eastAsia"/>
        </w:rPr>
        <w:t xml:space="preserve"> ）</w:t>
      </w:r>
      <w:r w:rsidRPr="00350439">
        <w:rPr>
          <w:rFonts w:asciiTheme="majorEastAsia" w:eastAsiaTheme="majorEastAsia" w:hAnsiTheme="majorEastAsia" w:hint="eastAsia"/>
          <w:b/>
        </w:rPr>
        <w:t xml:space="preserve"> </w:t>
      </w:r>
    </w:p>
    <w:p w:rsidR="003E62EF" w:rsidRPr="00350439" w:rsidRDefault="00CB0E62" w:rsidP="00CB0E62">
      <w:pPr>
        <w:pStyle w:val="a9"/>
        <w:ind w:firstLineChars="200" w:firstLine="420"/>
        <w:jc w:val="left"/>
        <w:rPr>
          <w:rFonts w:asciiTheme="majorEastAsia" w:eastAsiaTheme="majorEastAsia" w:hAnsiTheme="majorEastAsia"/>
          <w:b/>
        </w:rPr>
      </w:pPr>
      <w:r w:rsidRPr="0035043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5988B4" wp14:editId="77DE1444">
                <wp:simplePos x="0" y="0"/>
                <wp:positionH relativeFrom="column">
                  <wp:posOffset>2526030</wp:posOffset>
                </wp:positionH>
                <wp:positionV relativeFrom="paragraph">
                  <wp:posOffset>179704</wp:posOffset>
                </wp:positionV>
                <wp:extent cx="3571875" cy="1685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685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371" w:rsidRPr="003E62EF" w:rsidRDefault="002F5371" w:rsidP="008A346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【本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説明会</w:t>
                            </w: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お</w:t>
                            </w: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申込み先及びお問合せ先】</w:t>
                            </w:r>
                          </w:p>
                          <w:p w:rsidR="002F5371" w:rsidRDefault="002F5371" w:rsidP="009735CD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近畿経済産業局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資源エネルギー環境部電力・ガス事業課</w:t>
                            </w:r>
                          </w:p>
                          <w:p w:rsidR="002F5371" w:rsidRPr="003E62EF" w:rsidRDefault="002F5371" w:rsidP="009735CD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【担当：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貞松、森家</w:t>
                            </w: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  <w:p w:rsidR="002F5371" w:rsidRPr="003E62EF" w:rsidRDefault="002F5371" w:rsidP="003E62EF">
                            <w:pPr>
                              <w:ind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大阪市中央区大手前１－５－４４</w:t>
                            </w:r>
                          </w:p>
                          <w:p w:rsidR="002F5371" w:rsidRPr="003E62EF" w:rsidRDefault="002F5371" w:rsidP="008A346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3E6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　　　</w:t>
                            </w:r>
                            <w:r w:rsidRPr="003E62E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ＴＥＬ：０６－６９６６－６０４６</w:t>
                            </w:r>
                          </w:p>
                          <w:p w:rsidR="002F5371" w:rsidRDefault="002F5371" w:rsidP="002108A3">
                            <w:pPr>
                              <w:ind w:firstLineChars="500" w:firstLine="100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2108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ＦＡＸ：０６－６９６６－６０９１</w:t>
                            </w:r>
                          </w:p>
                          <w:p w:rsidR="002F5371" w:rsidRPr="002108A3" w:rsidRDefault="002F5371" w:rsidP="002108A3">
                            <w:pPr>
                              <w:ind w:firstLineChars="500" w:firstLine="100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E-mail:reinan-wakasa@meti.go.jp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8.9pt;margin-top:14.15pt;width:281.2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" filled="f" strokecolor="windowText" strokeweight="2pt">
                <v:textbox>
                  <w:txbxContent>
                    <w:p w:rsidR="002F5371" w:rsidRPr="003E62EF" w:rsidRDefault="002F5371" w:rsidP="008A346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3E62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【本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説明会</w:t>
                      </w:r>
                      <w:r w:rsidRPr="003E62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お</w:t>
                      </w:r>
                      <w:r w:rsidRPr="003E62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申込み先及びお問合せ先】</w:t>
                      </w:r>
                    </w:p>
                    <w:p w:rsidR="002F5371" w:rsidRDefault="002F5371" w:rsidP="009735CD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3E6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近畿経済産業局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資源エネルギー環境部電力・ガス事業課</w:t>
                      </w:r>
                    </w:p>
                    <w:p w:rsidR="002F5371" w:rsidRPr="003E62EF" w:rsidRDefault="002F5371" w:rsidP="009735CD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3E6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【担当：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貞松、森家</w:t>
                      </w:r>
                      <w:r w:rsidRPr="003E6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】</w:t>
                      </w:r>
                    </w:p>
                    <w:p w:rsidR="002F5371" w:rsidRPr="003E62EF" w:rsidRDefault="002F5371" w:rsidP="003E62EF">
                      <w:pPr>
                        <w:ind w:firstLineChars="400" w:firstLine="8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3E6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大阪市中央区大手前１－５－４４</w:t>
                      </w:r>
                    </w:p>
                    <w:p w:rsidR="002F5371" w:rsidRPr="003E62EF" w:rsidRDefault="002F5371" w:rsidP="008A346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3E6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　　　</w:t>
                      </w:r>
                      <w:r w:rsidRPr="003E62E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ＴＥＬ：０６－６９６６－６０４６</w:t>
                      </w:r>
                    </w:p>
                    <w:p w:rsidR="002F5371" w:rsidRDefault="002F5371" w:rsidP="002108A3">
                      <w:pPr>
                        <w:ind w:firstLineChars="500" w:firstLine="1004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2108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ＦＡＸ：０６－６９６６－６０９１</w:t>
                      </w:r>
                    </w:p>
                    <w:p w:rsidR="002F5371" w:rsidRPr="002108A3" w:rsidRDefault="002F5371" w:rsidP="002108A3">
                      <w:pPr>
                        <w:ind w:firstLineChars="500" w:firstLine="1004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E-mail:reinan-wakasa@meti.go.jp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62EF" w:rsidRPr="00350439" w:rsidSect="00F24F9C">
      <w:headerReference w:type="default" r:id="rId9"/>
      <w:pgSz w:w="11906" w:h="16838" w:code="9"/>
      <w:pgMar w:top="1588" w:right="1077" w:bottom="1191" w:left="1077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71" w:rsidRDefault="002F5371" w:rsidP="003C0825">
      <w:r>
        <w:separator/>
      </w:r>
    </w:p>
  </w:endnote>
  <w:endnote w:type="continuationSeparator" w:id="0">
    <w:p w:rsidR="002F5371" w:rsidRDefault="002F537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71" w:rsidRDefault="002F5371" w:rsidP="003C0825">
      <w:r>
        <w:separator/>
      </w:r>
    </w:p>
  </w:footnote>
  <w:footnote w:type="continuationSeparator" w:id="0">
    <w:p w:rsidR="002F5371" w:rsidRDefault="002F537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71" w:rsidRPr="003C0825" w:rsidRDefault="002F5371" w:rsidP="00EF16C8">
    <w:pPr>
      <w:pStyle w:val="a3"/>
      <w:wordWrap w:val="0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CAC"/>
    <w:multiLevelType w:val="hybridMultilevel"/>
    <w:tmpl w:val="79ECDC7A"/>
    <w:lvl w:ilvl="0" w:tplc="14ECE22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>
    <w:nsid w:val="08DB6186"/>
    <w:multiLevelType w:val="hybridMultilevel"/>
    <w:tmpl w:val="563EFED8"/>
    <w:lvl w:ilvl="0" w:tplc="A0E63CE4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>
    <w:nsid w:val="10FB2379"/>
    <w:multiLevelType w:val="hybridMultilevel"/>
    <w:tmpl w:val="98242790"/>
    <w:lvl w:ilvl="0" w:tplc="A5C86344">
      <w:start w:val="1"/>
      <w:numFmt w:val="decimalEnclosedCircle"/>
      <w:lvlText w:val="%1"/>
      <w:lvlJc w:val="left"/>
      <w:pPr>
        <w:ind w:left="800" w:hanging="360"/>
      </w:pPr>
      <w:rPr>
        <w:rFonts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1337624C"/>
    <w:multiLevelType w:val="hybridMultilevel"/>
    <w:tmpl w:val="EEFA70D8"/>
    <w:lvl w:ilvl="0" w:tplc="3C7A64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2BEF23ED"/>
    <w:multiLevelType w:val="hybridMultilevel"/>
    <w:tmpl w:val="1EE225BA"/>
    <w:lvl w:ilvl="0" w:tplc="9556AEEC">
      <w:start w:val="2"/>
      <w:numFmt w:val="decimalFullWidth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>
    <w:nsid w:val="2C3F3323"/>
    <w:multiLevelType w:val="hybridMultilevel"/>
    <w:tmpl w:val="6FBA8C3C"/>
    <w:lvl w:ilvl="0" w:tplc="3E8289A8">
      <w:start w:val="3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6">
    <w:nsid w:val="381B12F4"/>
    <w:multiLevelType w:val="hybridMultilevel"/>
    <w:tmpl w:val="137A9FB8"/>
    <w:lvl w:ilvl="0" w:tplc="16BA504E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>
    <w:nsid w:val="41F91D69"/>
    <w:multiLevelType w:val="hybridMultilevel"/>
    <w:tmpl w:val="DF925D7C"/>
    <w:lvl w:ilvl="0" w:tplc="029EDB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F065C7"/>
    <w:multiLevelType w:val="hybridMultilevel"/>
    <w:tmpl w:val="F2B259B2"/>
    <w:lvl w:ilvl="0" w:tplc="5B44A2AE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A9434B"/>
    <w:multiLevelType w:val="hybridMultilevel"/>
    <w:tmpl w:val="85349A20"/>
    <w:lvl w:ilvl="0" w:tplc="853A9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3E392D"/>
    <w:multiLevelType w:val="hybridMultilevel"/>
    <w:tmpl w:val="7A883850"/>
    <w:lvl w:ilvl="0" w:tplc="665E83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CB50DC7"/>
    <w:multiLevelType w:val="hybridMultilevel"/>
    <w:tmpl w:val="4AA04E6A"/>
    <w:lvl w:ilvl="0" w:tplc="27124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2444A93"/>
    <w:multiLevelType w:val="hybridMultilevel"/>
    <w:tmpl w:val="C660F226"/>
    <w:lvl w:ilvl="0" w:tplc="F22C488E">
      <w:start w:val="3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3">
    <w:nsid w:val="62CB5D6B"/>
    <w:multiLevelType w:val="hybridMultilevel"/>
    <w:tmpl w:val="9A5C4DE8"/>
    <w:lvl w:ilvl="0" w:tplc="86DAE7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816592"/>
    <w:multiLevelType w:val="hybridMultilevel"/>
    <w:tmpl w:val="7C7283EC"/>
    <w:lvl w:ilvl="0" w:tplc="3B92ACE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6DA5141F"/>
    <w:multiLevelType w:val="hybridMultilevel"/>
    <w:tmpl w:val="9B92B056"/>
    <w:lvl w:ilvl="0" w:tplc="C9A8B21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6">
    <w:nsid w:val="6E922907"/>
    <w:multiLevelType w:val="hybridMultilevel"/>
    <w:tmpl w:val="755A8F3A"/>
    <w:lvl w:ilvl="0" w:tplc="54E2C044">
      <w:start w:val="2"/>
      <w:numFmt w:val="decimalFullWidth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7">
    <w:nsid w:val="6FC241CC"/>
    <w:multiLevelType w:val="hybridMultilevel"/>
    <w:tmpl w:val="5D363C54"/>
    <w:lvl w:ilvl="0" w:tplc="221AC328">
      <w:start w:val="2"/>
      <w:numFmt w:val="decimalFullWidth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8">
    <w:nsid w:val="7B53651F"/>
    <w:multiLevelType w:val="hybridMultilevel"/>
    <w:tmpl w:val="5D8892DA"/>
    <w:lvl w:ilvl="0" w:tplc="DC900FA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6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14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3"/>
    <w:rsid w:val="000057E2"/>
    <w:rsid w:val="00012F2B"/>
    <w:rsid w:val="000268A0"/>
    <w:rsid w:val="00053EFA"/>
    <w:rsid w:val="00064F7A"/>
    <w:rsid w:val="000B7E7A"/>
    <w:rsid w:val="000E6FFD"/>
    <w:rsid w:val="000F2473"/>
    <w:rsid w:val="000F7765"/>
    <w:rsid w:val="00103E0C"/>
    <w:rsid w:val="001045D4"/>
    <w:rsid w:val="00110956"/>
    <w:rsid w:val="00132C09"/>
    <w:rsid w:val="00150093"/>
    <w:rsid w:val="001500A0"/>
    <w:rsid w:val="00151E46"/>
    <w:rsid w:val="001740B2"/>
    <w:rsid w:val="00181B7A"/>
    <w:rsid w:val="001A004A"/>
    <w:rsid w:val="001A4496"/>
    <w:rsid w:val="001D2C33"/>
    <w:rsid w:val="001E42DA"/>
    <w:rsid w:val="001E4716"/>
    <w:rsid w:val="001F5DF0"/>
    <w:rsid w:val="00201910"/>
    <w:rsid w:val="00204D97"/>
    <w:rsid w:val="002108A3"/>
    <w:rsid w:val="00230BE0"/>
    <w:rsid w:val="002462D1"/>
    <w:rsid w:val="00252B41"/>
    <w:rsid w:val="00253109"/>
    <w:rsid w:val="0026373F"/>
    <w:rsid w:val="00263A2A"/>
    <w:rsid w:val="0027793E"/>
    <w:rsid w:val="00297DA7"/>
    <w:rsid w:val="002A7A3B"/>
    <w:rsid w:val="002D7486"/>
    <w:rsid w:val="002D7B83"/>
    <w:rsid w:val="002E7514"/>
    <w:rsid w:val="002F5371"/>
    <w:rsid w:val="003322C8"/>
    <w:rsid w:val="00336125"/>
    <w:rsid w:val="00337514"/>
    <w:rsid w:val="00341296"/>
    <w:rsid w:val="0034736A"/>
    <w:rsid w:val="00350439"/>
    <w:rsid w:val="00377465"/>
    <w:rsid w:val="003774A1"/>
    <w:rsid w:val="0038265B"/>
    <w:rsid w:val="003828C8"/>
    <w:rsid w:val="003955E2"/>
    <w:rsid w:val="003A263D"/>
    <w:rsid w:val="003C0825"/>
    <w:rsid w:val="003E62EF"/>
    <w:rsid w:val="003E7548"/>
    <w:rsid w:val="004234E5"/>
    <w:rsid w:val="00426445"/>
    <w:rsid w:val="00431161"/>
    <w:rsid w:val="00437113"/>
    <w:rsid w:val="0045641C"/>
    <w:rsid w:val="004760B7"/>
    <w:rsid w:val="004857EC"/>
    <w:rsid w:val="00494CAF"/>
    <w:rsid w:val="0049668F"/>
    <w:rsid w:val="004A42B3"/>
    <w:rsid w:val="004A6F6C"/>
    <w:rsid w:val="004C03E9"/>
    <w:rsid w:val="004C1113"/>
    <w:rsid w:val="004F38D5"/>
    <w:rsid w:val="005203EB"/>
    <w:rsid w:val="0052544F"/>
    <w:rsid w:val="00527E87"/>
    <w:rsid w:val="00531596"/>
    <w:rsid w:val="00553CC8"/>
    <w:rsid w:val="00566A55"/>
    <w:rsid w:val="00570C05"/>
    <w:rsid w:val="00591907"/>
    <w:rsid w:val="005B4DEE"/>
    <w:rsid w:val="005B55BE"/>
    <w:rsid w:val="005C2DE7"/>
    <w:rsid w:val="005C79AD"/>
    <w:rsid w:val="005C7E81"/>
    <w:rsid w:val="005D6BE5"/>
    <w:rsid w:val="005E368E"/>
    <w:rsid w:val="005F3744"/>
    <w:rsid w:val="00614554"/>
    <w:rsid w:val="00622BBD"/>
    <w:rsid w:val="00627FBF"/>
    <w:rsid w:val="0064034E"/>
    <w:rsid w:val="00647C5B"/>
    <w:rsid w:val="00655221"/>
    <w:rsid w:val="006724A1"/>
    <w:rsid w:val="00674CD8"/>
    <w:rsid w:val="00675EF1"/>
    <w:rsid w:val="00676EB5"/>
    <w:rsid w:val="00687250"/>
    <w:rsid w:val="0069156B"/>
    <w:rsid w:val="006B76F9"/>
    <w:rsid w:val="006C6563"/>
    <w:rsid w:val="006C7A2A"/>
    <w:rsid w:val="006D2DFE"/>
    <w:rsid w:val="006F7ED1"/>
    <w:rsid w:val="00700791"/>
    <w:rsid w:val="00707816"/>
    <w:rsid w:val="00711D1B"/>
    <w:rsid w:val="00725E83"/>
    <w:rsid w:val="007300AA"/>
    <w:rsid w:val="00736EE3"/>
    <w:rsid w:val="00747F9C"/>
    <w:rsid w:val="00751A05"/>
    <w:rsid w:val="007568DA"/>
    <w:rsid w:val="0078130A"/>
    <w:rsid w:val="00782C82"/>
    <w:rsid w:val="00790D95"/>
    <w:rsid w:val="00797BBB"/>
    <w:rsid w:val="007A510F"/>
    <w:rsid w:val="007D4878"/>
    <w:rsid w:val="007F0AE9"/>
    <w:rsid w:val="007F25E2"/>
    <w:rsid w:val="007F32C4"/>
    <w:rsid w:val="00803304"/>
    <w:rsid w:val="00826205"/>
    <w:rsid w:val="008318B9"/>
    <w:rsid w:val="00835189"/>
    <w:rsid w:val="00851C9A"/>
    <w:rsid w:val="008530EF"/>
    <w:rsid w:val="008551F3"/>
    <w:rsid w:val="00862531"/>
    <w:rsid w:val="00864CC8"/>
    <w:rsid w:val="008A3463"/>
    <w:rsid w:val="008A4ED3"/>
    <w:rsid w:val="008C0455"/>
    <w:rsid w:val="008C51DB"/>
    <w:rsid w:val="00934A54"/>
    <w:rsid w:val="00952404"/>
    <w:rsid w:val="00953BC9"/>
    <w:rsid w:val="009622CA"/>
    <w:rsid w:val="00963CCD"/>
    <w:rsid w:val="00973376"/>
    <w:rsid w:val="009735CD"/>
    <w:rsid w:val="009970C4"/>
    <w:rsid w:val="009A2755"/>
    <w:rsid w:val="009C07AD"/>
    <w:rsid w:val="00A37C30"/>
    <w:rsid w:val="00A469A7"/>
    <w:rsid w:val="00A5659D"/>
    <w:rsid w:val="00A81A11"/>
    <w:rsid w:val="00A83E92"/>
    <w:rsid w:val="00A90579"/>
    <w:rsid w:val="00AA0A9A"/>
    <w:rsid w:val="00AA2FE3"/>
    <w:rsid w:val="00AA7F28"/>
    <w:rsid w:val="00AC2A50"/>
    <w:rsid w:val="00AC3C01"/>
    <w:rsid w:val="00AC7621"/>
    <w:rsid w:val="00AD5059"/>
    <w:rsid w:val="00AE2473"/>
    <w:rsid w:val="00AF5D16"/>
    <w:rsid w:val="00B0117C"/>
    <w:rsid w:val="00B0698F"/>
    <w:rsid w:val="00B10756"/>
    <w:rsid w:val="00B12AE9"/>
    <w:rsid w:val="00B15561"/>
    <w:rsid w:val="00B17A3E"/>
    <w:rsid w:val="00B31EB4"/>
    <w:rsid w:val="00B33564"/>
    <w:rsid w:val="00B416C7"/>
    <w:rsid w:val="00B57A19"/>
    <w:rsid w:val="00B649E0"/>
    <w:rsid w:val="00B857D7"/>
    <w:rsid w:val="00B911FB"/>
    <w:rsid w:val="00BA68CA"/>
    <w:rsid w:val="00BB1FE1"/>
    <w:rsid w:val="00BB5B38"/>
    <w:rsid w:val="00BB6AE0"/>
    <w:rsid w:val="00BC26F2"/>
    <w:rsid w:val="00BD02E5"/>
    <w:rsid w:val="00BE6C74"/>
    <w:rsid w:val="00C0694E"/>
    <w:rsid w:val="00C10D93"/>
    <w:rsid w:val="00C260B1"/>
    <w:rsid w:val="00C41564"/>
    <w:rsid w:val="00C52C00"/>
    <w:rsid w:val="00C561EC"/>
    <w:rsid w:val="00C63EBD"/>
    <w:rsid w:val="00C76B0B"/>
    <w:rsid w:val="00C76C74"/>
    <w:rsid w:val="00C879C0"/>
    <w:rsid w:val="00CB0E62"/>
    <w:rsid w:val="00CB4EC1"/>
    <w:rsid w:val="00CC0246"/>
    <w:rsid w:val="00CD067C"/>
    <w:rsid w:val="00CD3E60"/>
    <w:rsid w:val="00CF4081"/>
    <w:rsid w:val="00D24085"/>
    <w:rsid w:val="00D341EE"/>
    <w:rsid w:val="00D44611"/>
    <w:rsid w:val="00D60338"/>
    <w:rsid w:val="00D6619A"/>
    <w:rsid w:val="00D8098E"/>
    <w:rsid w:val="00D96D60"/>
    <w:rsid w:val="00DC3EB4"/>
    <w:rsid w:val="00DC4F6B"/>
    <w:rsid w:val="00DD5023"/>
    <w:rsid w:val="00E03828"/>
    <w:rsid w:val="00E0609E"/>
    <w:rsid w:val="00E105F7"/>
    <w:rsid w:val="00E627D0"/>
    <w:rsid w:val="00E94E11"/>
    <w:rsid w:val="00EA7C96"/>
    <w:rsid w:val="00EB0102"/>
    <w:rsid w:val="00EB55F7"/>
    <w:rsid w:val="00EC61A6"/>
    <w:rsid w:val="00EE0F8F"/>
    <w:rsid w:val="00EE4DAB"/>
    <w:rsid w:val="00EF16C8"/>
    <w:rsid w:val="00F24F9C"/>
    <w:rsid w:val="00F35C26"/>
    <w:rsid w:val="00F40061"/>
    <w:rsid w:val="00F4397C"/>
    <w:rsid w:val="00F93470"/>
    <w:rsid w:val="00FA58A7"/>
    <w:rsid w:val="00FB5B18"/>
    <w:rsid w:val="00FE7748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8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68C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Salutation"/>
    <w:basedOn w:val="a"/>
    <w:next w:val="a"/>
    <w:link w:val="a8"/>
    <w:uiPriority w:val="99"/>
    <w:unhideWhenUsed/>
    <w:rsid w:val="00AF5D16"/>
  </w:style>
  <w:style w:type="character" w:customStyle="1" w:styleId="a8">
    <w:name w:val="挨拶文 (文字)"/>
    <w:basedOn w:val="a0"/>
    <w:link w:val="a7"/>
    <w:uiPriority w:val="99"/>
    <w:rsid w:val="00AF5D16"/>
  </w:style>
  <w:style w:type="paragraph" w:styleId="a9">
    <w:name w:val="Closing"/>
    <w:basedOn w:val="a"/>
    <w:link w:val="aa"/>
    <w:uiPriority w:val="99"/>
    <w:unhideWhenUsed/>
    <w:rsid w:val="00AF5D16"/>
    <w:pPr>
      <w:jc w:val="right"/>
    </w:pPr>
  </w:style>
  <w:style w:type="character" w:customStyle="1" w:styleId="aa">
    <w:name w:val="結語 (文字)"/>
    <w:basedOn w:val="a0"/>
    <w:link w:val="a9"/>
    <w:uiPriority w:val="99"/>
    <w:rsid w:val="00AF5D16"/>
  </w:style>
  <w:style w:type="paragraph" w:styleId="ab">
    <w:name w:val="Note Heading"/>
    <w:basedOn w:val="a"/>
    <w:next w:val="a"/>
    <w:link w:val="ac"/>
    <w:uiPriority w:val="99"/>
    <w:unhideWhenUsed/>
    <w:rsid w:val="002D7B83"/>
    <w:pPr>
      <w:jc w:val="center"/>
    </w:pPr>
  </w:style>
  <w:style w:type="character" w:customStyle="1" w:styleId="ac">
    <w:name w:val="記 (文字)"/>
    <w:basedOn w:val="a0"/>
    <w:link w:val="ab"/>
    <w:uiPriority w:val="99"/>
    <w:rsid w:val="002D7B83"/>
  </w:style>
  <w:style w:type="paragraph" w:styleId="ad">
    <w:name w:val="List Paragraph"/>
    <w:basedOn w:val="a"/>
    <w:uiPriority w:val="34"/>
    <w:qFormat/>
    <w:rsid w:val="00110956"/>
    <w:pPr>
      <w:ind w:leftChars="400" w:left="840"/>
    </w:pPr>
  </w:style>
  <w:style w:type="table" w:styleId="ae">
    <w:name w:val="Table Grid"/>
    <w:basedOn w:val="a1"/>
    <w:uiPriority w:val="59"/>
    <w:rsid w:val="0067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A68C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unhideWhenUsed/>
    <w:rsid w:val="00B1556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15561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1E42D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E42D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E42D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E42D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E42DA"/>
    <w:rPr>
      <w:b/>
      <w:bCs/>
    </w:rPr>
  </w:style>
  <w:style w:type="character" w:customStyle="1" w:styleId="xdtextbox1">
    <w:name w:val="xdtextbox1"/>
    <w:basedOn w:val="a0"/>
    <w:rsid w:val="00751A05"/>
    <w:rPr>
      <w:color w:val="auto"/>
      <w:bdr w:val="single" w:sz="8" w:space="1" w:color="DCDCDC" w:frame="1"/>
      <w:shd w:val="clear" w:color="auto" w:fill="FFFFFF"/>
    </w:rPr>
  </w:style>
  <w:style w:type="character" w:customStyle="1" w:styleId="style331">
    <w:name w:val="style331"/>
    <w:basedOn w:val="a0"/>
    <w:rsid w:val="00655221"/>
    <w:rPr>
      <w:rFonts w:ascii="ＭＳ ゴシック" w:eastAsia="ＭＳ ゴシック"/>
      <w:b w:val="0"/>
      <w:i w:val="0"/>
      <w:caps w:val="0"/>
      <w:smallCaps w:val="0"/>
      <w:strike w:val="0"/>
      <w:dstrike w:val="0"/>
      <w:vanish w:val="0"/>
      <w:sz w:val="24"/>
      <w:szCs w:val="24"/>
      <w:u w:val="none"/>
      <w:vertAlign w:val="baseline"/>
      <w:em w:val="none"/>
    </w:rPr>
  </w:style>
  <w:style w:type="paragraph" w:styleId="af8">
    <w:name w:val="Plain Text"/>
    <w:basedOn w:val="a"/>
    <w:link w:val="af9"/>
    <w:uiPriority w:val="99"/>
    <w:unhideWhenUsed/>
    <w:rsid w:val="00C561EC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C561EC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8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68C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Salutation"/>
    <w:basedOn w:val="a"/>
    <w:next w:val="a"/>
    <w:link w:val="a8"/>
    <w:uiPriority w:val="99"/>
    <w:unhideWhenUsed/>
    <w:rsid w:val="00AF5D16"/>
  </w:style>
  <w:style w:type="character" w:customStyle="1" w:styleId="a8">
    <w:name w:val="挨拶文 (文字)"/>
    <w:basedOn w:val="a0"/>
    <w:link w:val="a7"/>
    <w:uiPriority w:val="99"/>
    <w:rsid w:val="00AF5D16"/>
  </w:style>
  <w:style w:type="paragraph" w:styleId="a9">
    <w:name w:val="Closing"/>
    <w:basedOn w:val="a"/>
    <w:link w:val="aa"/>
    <w:uiPriority w:val="99"/>
    <w:unhideWhenUsed/>
    <w:rsid w:val="00AF5D16"/>
    <w:pPr>
      <w:jc w:val="right"/>
    </w:pPr>
  </w:style>
  <w:style w:type="character" w:customStyle="1" w:styleId="aa">
    <w:name w:val="結語 (文字)"/>
    <w:basedOn w:val="a0"/>
    <w:link w:val="a9"/>
    <w:uiPriority w:val="99"/>
    <w:rsid w:val="00AF5D16"/>
  </w:style>
  <w:style w:type="paragraph" w:styleId="ab">
    <w:name w:val="Note Heading"/>
    <w:basedOn w:val="a"/>
    <w:next w:val="a"/>
    <w:link w:val="ac"/>
    <w:uiPriority w:val="99"/>
    <w:unhideWhenUsed/>
    <w:rsid w:val="002D7B83"/>
    <w:pPr>
      <w:jc w:val="center"/>
    </w:pPr>
  </w:style>
  <w:style w:type="character" w:customStyle="1" w:styleId="ac">
    <w:name w:val="記 (文字)"/>
    <w:basedOn w:val="a0"/>
    <w:link w:val="ab"/>
    <w:uiPriority w:val="99"/>
    <w:rsid w:val="002D7B83"/>
  </w:style>
  <w:style w:type="paragraph" w:styleId="ad">
    <w:name w:val="List Paragraph"/>
    <w:basedOn w:val="a"/>
    <w:uiPriority w:val="34"/>
    <w:qFormat/>
    <w:rsid w:val="00110956"/>
    <w:pPr>
      <w:ind w:leftChars="400" w:left="840"/>
    </w:pPr>
  </w:style>
  <w:style w:type="table" w:styleId="ae">
    <w:name w:val="Table Grid"/>
    <w:basedOn w:val="a1"/>
    <w:uiPriority w:val="59"/>
    <w:rsid w:val="0067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A68C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unhideWhenUsed/>
    <w:rsid w:val="00B1556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15561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1E42D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E42D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E42D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E42D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E42DA"/>
    <w:rPr>
      <w:b/>
      <w:bCs/>
    </w:rPr>
  </w:style>
  <w:style w:type="character" w:customStyle="1" w:styleId="xdtextbox1">
    <w:name w:val="xdtextbox1"/>
    <w:basedOn w:val="a0"/>
    <w:rsid w:val="00751A05"/>
    <w:rPr>
      <w:color w:val="auto"/>
      <w:bdr w:val="single" w:sz="8" w:space="1" w:color="DCDCDC" w:frame="1"/>
      <w:shd w:val="clear" w:color="auto" w:fill="FFFFFF"/>
    </w:rPr>
  </w:style>
  <w:style w:type="character" w:customStyle="1" w:styleId="style331">
    <w:name w:val="style331"/>
    <w:basedOn w:val="a0"/>
    <w:rsid w:val="00655221"/>
    <w:rPr>
      <w:rFonts w:ascii="ＭＳ ゴシック" w:eastAsia="ＭＳ ゴシック"/>
      <w:b w:val="0"/>
      <w:i w:val="0"/>
      <w:caps w:val="0"/>
      <w:smallCaps w:val="0"/>
      <w:strike w:val="0"/>
      <w:dstrike w:val="0"/>
      <w:vanish w:val="0"/>
      <w:sz w:val="24"/>
      <w:szCs w:val="24"/>
      <w:u w:val="none"/>
      <w:vertAlign w:val="baseline"/>
      <w:em w:val="none"/>
    </w:rPr>
  </w:style>
  <w:style w:type="paragraph" w:styleId="af8">
    <w:name w:val="Plain Text"/>
    <w:basedOn w:val="a"/>
    <w:link w:val="af9"/>
    <w:uiPriority w:val="99"/>
    <w:unhideWhenUsed/>
    <w:rsid w:val="00C561EC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C561E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301A-93F0-42A1-ADBB-174F37A2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C0D080A4.dotm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METI</cp:lastModifiedBy>
  <cp:revision>3</cp:revision>
  <cp:lastPrinted>2017-12-25T01:03:00Z</cp:lastPrinted>
  <dcterms:created xsi:type="dcterms:W3CDTF">2017-12-25T02:31:00Z</dcterms:created>
  <dcterms:modified xsi:type="dcterms:W3CDTF">2017-12-25T03:01:00Z</dcterms:modified>
</cp:coreProperties>
</file>